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140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140804pt;height:62.1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7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0pt;margin-top:-80.560501pt;width:691.161pt;height:72.784001pt;mso-position-horizontal-relative:page;mso-position-vertical-relative:paragraph;z-index:-89" coordorigin="0,-1611" coordsize="13823,1456">
            <v:group style="position:absolute;left:0;top:-1611;width:11100;height:1446" coordorigin="0,-1611" coordsize="11100,1446">
              <v:shape style="position:absolute;left:0;top:-1611;width:11100;height:1446" coordorigin="0,-1611" coordsize="11100,1446" path="m0,-166l11100,-166,11100,-1611,0,-1611,0,-166e" filled="t" fillcolor="#B3E1FE" stroked="f">
                <v:path arrowok="t"/>
                <v:fill/>
              </v:shape>
            </v:group>
            <v:group style="position:absolute;left:11100;top:-1611;width:2324;height:1446" coordorigin="11100,-1611" coordsize="2324,1446">
              <v:shape style="position:absolute;left:11100;top:-1611;width:2324;height:1446" coordorigin="11100,-1611" coordsize="2324,1446" path="m11100,-166l13425,-166,13425,-1611,11100,-1611,11100,-166e" filled="t" fillcolor="#4E6E38" stroked="f">
                <v:path arrowok="t"/>
                <v:fill/>
              </v:shape>
            </v:group>
            <v:group style="position:absolute;left:13425;top:-1611;width:388;height:1446" coordorigin="13425,-1611" coordsize="388,1446">
              <v:shape style="position:absolute;left:13425;top:-1611;width:388;height:1446" coordorigin="13425,-1611" coordsize="388,1446" path="m13813,-166l13425,-166,13425,-1611,13813,-1611,13813,-16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Factors</w: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affecting</w:t>
      </w:r>
      <w:r>
        <w:rPr>
          <w:rFonts w:ascii="Arial" w:hAnsi="Arial" w:cs="Arial" w:eastAsia="Arial"/>
          <w:sz w:val="36"/>
          <w:szCs w:val="36"/>
          <w:color w:val="1D4E89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1D4E89"/>
          <w:spacing w:val="0"/>
          <w:w w:val="100"/>
          <w:b/>
          <w:bCs/>
          <w:position w:val="-1"/>
        </w:rPr>
        <w:t>PED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20" w:right="-20"/>
        <w:jc w:val="left"/>
        <w:tabs>
          <w:tab w:pos="6900" w:val="left"/>
          <w:tab w:pos="136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268101pt;margin-top:36.488747pt;width:737.3536pt;height:12.4201pt;mso-position-horizontal-relative:page;mso-position-vertical-relative:paragraph;z-index:-88" coordorigin="1045,730" coordsize="14747,248">
            <v:group style="position:absolute;left:1075;top:854;width:14687;height:2" coordorigin="1075,854" coordsize="14687,2">
              <v:shape style="position:absolute;left:1075;top:854;width:14687;height:2" coordorigin="1075,854" coordsize="14687,0" path="m1075,854l15762,854e" filled="f" stroked="t" strokeweight="3pt" strokecolor="#7BB7E4">
                <v:path arrowok="t"/>
              </v:shape>
            </v:group>
            <v:group style="position:absolute;left:1075;top:760;width:259;height:188" coordorigin="1075,760" coordsize="259,188">
              <v:shape style="position:absolute;left:1075;top:760;width:259;height:188" coordorigin="1075,760" coordsize="259,188" path="m1334,948l1075,854,1334,760e" filled="f" stroked="t" strokeweight="3pt" strokecolor="#7BB7E4">
                <v:path arrowok="t"/>
              </v:shape>
            </v:group>
            <v:group style="position:absolute;left:15504;top:760;width:259;height:188" coordorigin="15504,760" coordsize="259,188">
              <v:shape style="position:absolute;left:15504;top:760;width:259;height:188" coordorigin="15504,760" coordsize="259,188" path="m15504,760l15762,854,15504,948e" filled="f" stroked="t" strokeweight="3pt" strokecolor="#7BB7E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</w:p>
    <w:p>
      <w:pPr>
        <w:jc w:val="left"/>
        <w:spacing w:after="0"/>
        <w:sectPr>
          <w:pgMar w:footer="530" w:top="-20" w:bottom="720" w:left="0" w:right="0"/>
          <w:footerReference w:type="default" r:id="rId5"/>
          <w:type w:val="continuous"/>
          <w:pgSz w:w="16840" w:h="11920" w:orient="landscape"/>
        </w:sectPr>
      </w:pPr>
      <w:rPr/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706pt;margin-top:6pt;width:121.695pt;height:61.845pt;mso-position-horizontal-relative:page;mso-position-vertical-relative:page;z-index:-87" type="#_x0000_t75">
            <v:imagedata r:id="rId7" o:title=""/>
          </v:shape>
        </w:pict>
      </w:r>
      <w:r>
        <w:rPr/>
        <w:pict>
          <v:group style="position:absolute;margin-left:591.813782pt;margin-top:394.026062pt;width:147.455292pt;height:100.388568pt;mso-position-horizontal-relative:page;mso-position-vertical-relative:page;z-index:-85" coordorigin="11836,7881" coordsize="2949,2008">
            <v:group style="position:absolute;left:14656;top:7950;width:2;height:1818" coordorigin="14656,7950" coordsize="2,1818">
              <v:shape style="position:absolute;left:14656;top:7950;width:2;height:1818" coordorigin="14656,7950" coordsize="0,1818" path="m14656,9769l14656,7950e" filled="f" stroked="t" strokeweight="6.974237pt" strokecolor="#606060">
                <v:path arrowok="t"/>
              </v:shape>
            </v:group>
            <v:group style="position:absolute;left:11896;top:9829;width:2830;height:2" coordorigin="11896,9829" coordsize="2830,2">
              <v:shape style="position:absolute;left:11896;top:9829;width:2830;height:2" coordorigin="11896,9829" coordsize="2830,0" path="m11896,9829l14726,9829e" filled="f" stroked="t" strokeweight="5.977917pt" strokecolor="#606060">
                <v:path arrowok="t"/>
              </v:shape>
            </v:group>
            <w10:wrap type="none"/>
          </v:group>
        </w:pict>
      </w:r>
      <w:r>
        <w:rPr/>
        <w:pict>
          <v:shape style="width:692.265pt;height:79.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22.440pt;height:117.70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22.440pt;height:117.70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5.735pt;height:57.85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580" w:lineRule="exact"/>
        <w:ind w:right="3623"/>
        <w:jc w:val="right"/>
        <w:rPr>
          <w:rFonts w:ascii="Times New Roman" w:hAnsi="Times New Roman" w:cs="Times New Roman" w:eastAsia="Times New Roman"/>
          <w:sz w:val="54"/>
          <w:szCs w:val="54"/>
        </w:rPr>
      </w:pPr>
      <w:rPr/>
      <w:r>
        <w:rPr/>
        <w:pict>
          <v:shape style="position:absolute;margin-left:116pt;margin-top:-69.855003pt;width:472pt;height:120.0pt;mso-position-horizontal-relative:page;mso-position-vertical-relative:paragraph;z-index:-86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54"/>
          <w:szCs w:val="54"/>
          <w:color w:val="AC956E"/>
          <w:spacing w:val="0"/>
          <w:w w:val="176"/>
          <w:i/>
        </w:rPr>
        <w:t>'-1</w:t>
      </w:r>
      <w:r>
        <w:rPr>
          <w:rFonts w:ascii="Times New Roman" w:hAnsi="Times New Roman" w:cs="Times New Roman" w:eastAsia="Times New Roman"/>
          <w:sz w:val="54"/>
          <w:szCs w:val="54"/>
          <w:color w:val="000000"/>
          <w:spacing w:val="0"/>
          <w:w w:val="100"/>
        </w:rPr>
      </w:r>
    </w:p>
    <w:sectPr>
      <w:pgMar w:header="0" w:footer="530" w:top="-20" w:bottom="720" w:left="0" w:right="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558.776001pt;width:841.890015pt;height:36.5pt;mso-position-horizontal-relative:page;mso-position-vertical-relative:page;z-index:-89" coordorigin="0,11176" coordsize="16838,730">
          <v:group style="position:absolute;left:0;top:11186;width:454;height:720" coordorigin="0,11186" coordsize="454,720">
            <v:shape style="position:absolute;left:0;top:11186;width:454;height:720" coordorigin="0,11186" coordsize="454,720" path="m0,11906l454,11906,454,11186,0,11186,0,11906e" filled="t" fillcolor="#B3E1FE" stroked="f">
              <v:path arrowok="t"/>
              <v:fill/>
            </v:shape>
          </v:group>
          <v:group style="position:absolute;left:454;top:11186;width:2239;height:720" coordorigin="454,11186" coordsize="2239,720">
            <v:shape style="position:absolute;left:454;top:11186;width:2239;height:720" coordorigin="454,11186" coordsize="2239,720" path="m454,11906l2693,11906,2693,11186,454,11186,454,11906e" filled="t" fillcolor="#4E6E38" stroked="f">
              <v:path arrowok="t"/>
              <v:fill/>
            </v:shape>
          </v:group>
          <v:group style="position:absolute;left:2693;top:11186;width:14145;height:720" coordorigin="2693,11186" coordsize="14145,720">
            <v:shape style="position:absolute;left:2693;top:11186;width:14145;height:720" coordorigin="2693,11186" coordsize="14145,720" path="m16838,11186l16838,11906,2693,11906,2693,11186,16838,1118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2015-05-12T10:41:07Z</dcterms:created>
  <dcterms:modified xsi:type="dcterms:W3CDTF">2015-05-12T10:41:07Z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2015-05-12T00:00:00Z</vt:filetime>
  </property>
</Properties>
</file>