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4" w:after="0" w:line="240" w:lineRule="auto"/>
        <w:ind w:left="720" w:right="7811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Government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1F4F82"/>
          <w:spacing w:val="0"/>
          <w:w w:val="100"/>
          <w:b/>
          <w:bCs/>
        </w:rPr>
        <w:t>failure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tablets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‘Government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resource’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collect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policy).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choose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policy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identified.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front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spectacularly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wrong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across.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quick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definition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occu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5.5pt;margin-top:446.183716pt;width:524.2760pt;height:325.407pt;mso-position-horizontal-relative:page;mso-position-vertical-relative:page;z-index:-400" coordorigin="710,8924" coordsize="10486,6508">
            <v:group style="position:absolute;left:730;top:8944;width:10446;height:623" coordorigin="730,8944" coordsize="10446,623">
              <v:shape style="position:absolute;left:730;top:8944;width:10446;height:623" coordorigin="730,8944" coordsize="10446,623" path="m730,8944l11176,8944,11176,9566,730,9566,730,8944e" filled="t" fillcolor="#84B9E4" stroked="f">
                <v:path arrowok="t"/>
                <v:fill/>
              </v:shape>
            </v:group>
            <v:group style="position:absolute;left:720;top:8934;width:10466;height:20" coordorigin="720,8934" coordsize="10466,20">
              <v:shape style="position:absolute;left:720;top:8934;width:10466;height:20" coordorigin="720,8934" coordsize="10466,20" path="m720,8954l11186,8954,11186,8934,720,8934,720,8954xe" filled="t" fillcolor="#000000" stroked="f">
                <v:path arrowok="t"/>
                <v:fill/>
              </v:shape>
            </v:group>
            <v:group style="position:absolute;left:730;top:8954;width:2;height:6458" coordorigin="730,8954" coordsize="2,6458">
              <v:shape style="position:absolute;left:730;top:8954;width:2;height:6458" coordorigin="730,8954" coordsize="0,6458" path="m730,8954l730,15412e" filled="f" stroked="t" strokeweight="1pt" strokecolor="#000000">
                <v:path arrowok="t"/>
              </v:shape>
            </v:group>
            <v:group style="position:absolute;left:11176;top:8954;width:2;height:6458" coordorigin="11176,8954" coordsize="2,6458">
              <v:shape style="position:absolute;left:11176;top:8954;width:2;height:6458" coordorigin="11176,8954" coordsize="0,6458" path="m11176,8954l11176,15412e" filled="f" stroked="t" strokeweight="1.000026pt" strokecolor="#000000">
                <v:path arrowok="t"/>
              </v:shape>
            </v:group>
            <v:group style="position:absolute;left:720;top:9566;width:10466;height:2" coordorigin="720,9566" coordsize="10466,2">
              <v:shape style="position:absolute;left:720;top:9566;width:10466;height:2" coordorigin="720,9566" coordsize="10466,0" path="m720,9566l11186,9566e" filled="f" stroked="t" strokeweight="1pt" strokecolor="#000000">
                <v:path arrowok="t"/>
              </v:shape>
            </v:group>
            <v:group style="position:absolute;left:720;top:12444;width:10466;height:2" coordorigin="720,12444" coordsize="10466,2">
              <v:shape style="position:absolute;left:720;top:12444;width:10466;height:2" coordorigin="720,12444" coordsize="10466,0" path="m720,12444l11186,12444e" filled="f" stroked="t" strokeweight="1pt" strokecolor="#000000">
                <v:path arrowok="t"/>
              </v:shape>
            </v:group>
            <v:group style="position:absolute;left:720;top:15422;width:10466;height:2" coordorigin="720,15422" coordsize="10466,2">
              <v:shape style="position:absolute;left:720;top:15422;width:10466;height:2" coordorigin="720,15422" coordsize="10466,0" path="m720,15422l11186,1542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4"/>
          <w:szCs w:val="24"/>
          <w:color w:val="1F4F8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4"/>
          <w:szCs w:val="24"/>
          <w:color w:val="1F4F8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too</w:t>
      </w:r>
      <w:r>
        <w:rPr>
          <w:rFonts w:ascii="Arial" w:hAnsi="Arial" w:cs="Arial" w:eastAsia="Arial"/>
          <w:sz w:val="24"/>
          <w:szCs w:val="24"/>
          <w:color w:val="1F4F8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much</w:t>
      </w:r>
      <w:r>
        <w:rPr>
          <w:rFonts w:ascii="Arial" w:hAnsi="Arial" w:cs="Arial" w:eastAsia="Arial"/>
          <w:sz w:val="24"/>
          <w:szCs w:val="24"/>
          <w:color w:val="1F4F8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alcohol.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810" w:right="74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-348.501343pt;width:524.2760pt;height:333.5709pt;mso-position-horizontal-relative:page;mso-position-vertical-relative:paragraph;z-index:-401" coordorigin="710,-6970" coordsize="10486,6671">
            <v:group style="position:absolute;left:730;top:-6950;width:10446;height:454" coordorigin="730,-6950" coordsize="10446,454">
              <v:shape style="position:absolute;left:730;top:-6950;width:10446;height:454" coordorigin="730,-6950" coordsize="10446,454" path="m730,-6950l11176,-6950,11176,-6496,730,-6496,730,-6950e" filled="t" fillcolor="#84B9E4" stroked="f">
                <v:path arrowok="t"/>
                <v:fill/>
              </v:shape>
            </v:group>
            <v:group style="position:absolute;left:720;top:-6960;width:10466;height:20" coordorigin="720,-6960" coordsize="10466,20">
              <v:shape style="position:absolute;left:720;top:-6960;width:10466;height:20" coordorigin="720,-6960" coordsize="10466,20" path="m720,-6940l11186,-6940,11186,-6960,720,-6960,720,-6940xe" filled="t" fillcolor="#000000" stroked="f">
                <v:path arrowok="t"/>
                <v:fill/>
              </v:shape>
            </v:group>
            <v:group style="position:absolute;left:730;top:-6940;width:2;height:6621" coordorigin="730,-6940" coordsize="2,6621">
              <v:shape style="position:absolute;left:730;top:-6940;width:2;height:6621" coordorigin="730,-6940" coordsize="0,6621" path="m730,-6940l730,-319e" filled="f" stroked="t" strokeweight="1pt" strokecolor="#000000">
                <v:path arrowok="t"/>
              </v:shape>
            </v:group>
            <v:group style="position:absolute;left:11176;top:-6940;width:2;height:6621" coordorigin="11176,-6940" coordsize="2,6621">
              <v:shape style="position:absolute;left:11176;top:-6940;width:2;height:6621" coordorigin="11176,-6940" coordsize="0,6621" path="m11176,-6940l11176,-319e" filled="f" stroked="t" strokeweight="1.000026pt" strokecolor="#000000">
                <v:path arrowok="t"/>
              </v:shape>
            </v:group>
            <v:group style="position:absolute;left:720;top:-6496;width:10466;height:2" coordorigin="720,-6496" coordsize="10466,2">
              <v:shape style="position:absolute;left:720;top:-6496;width:10466;height:2" coordorigin="720,-6496" coordsize="10466,0" path="m720,-6496l11186,-6496e" filled="f" stroked="t" strokeweight="1pt" strokecolor="#000000">
                <v:path arrowok="t"/>
              </v:shape>
            </v:group>
            <v:group style="position:absolute;left:720;top:-3558;width:10466;height:2" coordorigin="720,-3558" coordsize="10466,2">
              <v:shape style="position:absolute;left:720;top:-3558;width:10466;height:2" coordorigin="720,-3558" coordsize="10466,0" path="m720,-3558l11186,-3558e" filled="f" stroked="t" strokeweight="1pt" strokecolor="#000000">
                <v:path arrowok="t"/>
              </v:shape>
            </v:group>
            <v:group style="position:absolute;left:720;top:-309;width:10466;height:2" coordorigin="720,-309" coordsize="10466,2">
              <v:shape style="position:absolute;left:720;top:-309;width:10466;height:2" coordorigin="720,-309" coordsize="10466,0" path="m720,-309l11186,-30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1F4F8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government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struggling</w:t>
      </w:r>
      <w:r>
        <w:rPr>
          <w:rFonts w:ascii="Arial" w:hAnsi="Arial" w:cs="Arial" w:eastAsia="Arial"/>
          <w:sz w:val="24"/>
          <w:szCs w:val="24"/>
          <w:color w:val="1F4F82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4"/>
          <w:szCs w:val="24"/>
          <w:color w:val="1F4F82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99"/>
          <w:b/>
          <w:bCs/>
        </w:rPr>
        <w:t>‘dumped’</w:t>
      </w:r>
      <w:r>
        <w:rPr>
          <w:rFonts w:ascii="Arial" w:hAnsi="Arial" w:cs="Arial" w:eastAsia="Arial"/>
          <w:sz w:val="24"/>
          <w:szCs w:val="24"/>
          <w:color w:val="1F4F82"/>
          <w:spacing w:val="-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Chinese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beds,</w:t>
      </w:r>
      <w:r>
        <w:rPr>
          <w:rFonts w:ascii="Arial" w:hAnsi="Arial" w:cs="Arial" w:eastAsia="Arial"/>
          <w:sz w:val="24"/>
          <w:szCs w:val="24"/>
          <w:color w:val="1F4F8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taking</w:t>
      </w:r>
      <w:r>
        <w:rPr>
          <w:rFonts w:ascii="Arial" w:hAnsi="Arial" w:cs="Arial" w:eastAsia="Arial"/>
          <w:sz w:val="24"/>
          <w:szCs w:val="24"/>
          <w:color w:val="1F4F82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color w:val="1F4F8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58%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1F4F82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4"/>
          <w:szCs w:val="24"/>
          <w:color w:val="1F4F82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furniture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market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sales.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7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fail?</w:t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5.5pt;margin-top:460.838806pt;width:524.2760pt;height:309.5614pt;mso-position-horizontal-relative:page;mso-position-vertical-relative:page;z-index:-398" coordorigin="710,9217" coordsize="10486,6191">
            <v:group style="position:absolute;left:730;top:9237;width:10446;height:454" coordorigin="730,9237" coordsize="10446,454">
              <v:shape style="position:absolute;left:730;top:9237;width:10446;height:454" coordorigin="730,9237" coordsize="10446,454" path="m730,9237l11176,9237,11176,9691,730,9691,730,9237e" filled="t" fillcolor="#84B9E4" stroked="f">
                <v:path arrowok="t"/>
                <v:fill/>
              </v:shape>
            </v:group>
            <v:group style="position:absolute;left:720;top:9227;width:10466;height:20" coordorigin="720,9227" coordsize="10466,20">
              <v:shape style="position:absolute;left:720;top:9227;width:10466;height:20" coordorigin="720,9227" coordsize="10466,20" path="m720,9247l11186,9247,11186,9227,720,9227,720,9247xe" filled="t" fillcolor="#000000" stroked="f">
                <v:path arrowok="t"/>
                <v:fill/>
              </v:shape>
            </v:group>
            <v:group style="position:absolute;left:730;top:9247;width:2;height:6141" coordorigin="730,9247" coordsize="2,6141">
              <v:shape style="position:absolute;left:730;top:9247;width:2;height:6141" coordorigin="730,9247" coordsize="0,6141" path="m730,9247l730,15388e" filled="f" stroked="t" strokeweight="1pt" strokecolor="#000000">
                <v:path arrowok="t"/>
              </v:shape>
            </v:group>
            <v:group style="position:absolute;left:11176;top:9247;width:2;height:6141" coordorigin="11176,9247" coordsize="2,6141">
              <v:shape style="position:absolute;left:11176;top:9247;width:2;height:6141" coordorigin="11176,9247" coordsize="0,6141" path="m11176,9247l11176,15388e" filled="f" stroked="t" strokeweight="1.000026pt" strokecolor="#000000">
                <v:path arrowok="t"/>
              </v:shape>
            </v:group>
            <v:group style="position:absolute;left:720;top:9691;width:10466;height:2" coordorigin="720,9691" coordsize="10466,2">
              <v:shape style="position:absolute;left:720;top:9691;width:10466;height:2" coordorigin="720,9691" coordsize="10466,0" path="m720,9691l11186,9691e" filled="f" stroked="t" strokeweight="1pt" strokecolor="#000000">
                <v:path arrowok="t"/>
              </v:shape>
            </v:group>
            <v:group style="position:absolute;left:720;top:12699;width:10466;height:2" coordorigin="720,12699" coordsize="10466,2">
              <v:shape style="position:absolute;left:720;top:12699;width:10466;height:2" coordorigin="720,12699" coordsize="10466,0" path="m720,12699l11186,12699e" filled="f" stroked="t" strokeweight="1pt" strokecolor="#000000">
                <v:path arrowok="t"/>
              </v:shape>
            </v:group>
            <v:group style="position:absolute;left:720;top:15398;width:10466;height:2" coordorigin="720,15398" coordsize="10466,2">
              <v:shape style="position:absolute;left:720;top:15398;width:10466;height:2" coordorigin="720,15398" coordsize="10466,0" path="m720,15398l11186,1539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810" w:right="7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1F4F8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Monopol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F4F82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power</w:t>
      </w:r>
      <w:r>
        <w:rPr>
          <w:rFonts w:ascii="Arial" w:hAnsi="Arial" w:cs="Arial" w:eastAsia="Arial"/>
          <w:sz w:val="24"/>
          <w:szCs w:val="24"/>
          <w:color w:val="1F4F8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1F4F8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UK</w:t>
      </w:r>
      <w:r>
        <w:rPr>
          <w:rFonts w:ascii="Arial" w:hAnsi="Arial" w:cs="Arial" w:eastAsia="Arial"/>
          <w:sz w:val="24"/>
          <w:szCs w:val="24"/>
          <w:color w:val="1F4F8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football</w:t>
      </w:r>
      <w:r>
        <w:rPr>
          <w:rFonts w:ascii="Arial" w:hAnsi="Arial" w:cs="Arial" w:eastAsia="Arial"/>
          <w:sz w:val="24"/>
          <w:szCs w:val="24"/>
          <w:color w:val="1F4F82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television</w:t>
      </w:r>
      <w:r>
        <w:rPr>
          <w:rFonts w:ascii="Arial" w:hAnsi="Arial" w:cs="Arial" w:eastAsia="Arial"/>
          <w:sz w:val="24"/>
          <w:szCs w:val="24"/>
          <w:color w:val="1F4F82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broadcasting</w:t>
      </w:r>
      <w:r>
        <w:rPr>
          <w:rFonts w:ascii="Arial" w:hAnsi="Arial" w:cs="Arial" w:eastAsia="Arial"/>
          <w:sz w:val="24"/>
          <w:szCs w:val="24"/>
          <w:color w:val="1F4F82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rights.</w:t>
      </w:r>
      <w:r>
        <w:rPr>
          <w:rFonts w:ascii="Arial" w:hAnsi="Arial" w:cs="Arial" w:eastAsia="Arial"/>
          <w:sz w:val="24"/>
          <w:szCs w:val="24"/>
          <w:color w:val="1F4F82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BSkyB</w:t>
      </w:r>
      <w:r>
        <w:rPr>
          <w:rFonts w:ascii="Arial" w:hAnsi="Arial" w:cs="Arial" w:eastAsia="Arial"/>
          <w:sz w:val="24"/>
          <w:szCs w:val="24"/>
          <w:color w:val="1F4F8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4"/>
          <w:szCs w:val="24"/>
          <w:color w:val="1F4F8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4"/>
          <w:szCs w:val="24"/>
          <w:color w:val="1F4F82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rights.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7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-368.769043pt;width:524.2760pt;height:353.8386pt;mso-position-horizontal-relative:page;mso-position-vertical-relative:paragraph;z-index:-399" coordorigin="710,-7375" coordsize="10486,7077">
            <v:group style="position:absolute;left:730;top:-7355;width:10446;height:623" coordorigin="730,-7355" coordsize="10446,623">
              <v:shape style="position:absolute;left:730;top:-7355;width:10446;height:623" coordorigin="730,-7355" coordsize="10446,623" path="m730,-7355l11176,-7355,11176,-6733,730,-6733,730,-7355e" filled="t" fillcolor="#84B9E4" stroked="f">
                <v:path arrowok="t"/>
                <v:fill/>
              </v:shape>
            </v:group>
            <v:group style="position:absolute;left:720;top:-7365;width:10466;height:20" coordorigin="720,-7365" coordsize="10466,20">
              <v:shape style="position:absolute;left:720;top:-7365;width:10466;height:20" coordorigin="720,-7365" coordsize="10466,20" path="m720,-7345l11186,-7345,11186,-7365,720,-7365,720,-7345xe" filled="t" fillcolor="#000000" stroked="f">
                <v:path arrowok="t"/>
                <v:fill/>
              </v:shape>
            </v:group>
            <v:group style="position:absolute;left:730;top:-7345;width:2;height:7027" coordorigin="730,-7345" coordsize="2,7027">
              <v:shape style="position:absolute;left:730;top:-7345;width:2;height:7027" coordorigin="730,-7345" coordsize="0,7027" path="m730,-7345l730,-319e" filled="f" stroked="t" strokeweight="1pt" strokecolor="#000000">
                <v:path arrowok="t"/>
              </v:shape>
            </v:group>
            <v:group style="position:absolute;left:11176;top:-7345;width:2;height:7027" coordorigin="11176,-7345" coordsize="2,7027">
              <v:shape style="position:absolute;left:11176;top:-7345;width:2;height:7027" coordorigin="11176,-7345" coordsize="0,7027" path="m11176,-7345l11176,-319e" filled="f" stroked="t" strokeweight="1.000026pt" strokecolor="#000000">
                <v:path arrowok="t"/>
              </v:shape>
            </v:group>
            <v:group style="position:absolute;left:720;top:-6733;width:10466;height:2" coordorigin="720,-6733" coordsize="10466,2">
              <v:shape style="position:absolute;left:720;top:-6733;width:10466;height:2" coordorigin="720,-6733" coordsize="10466,0" path="m720,-6733l11186,-6733e" filled="f" stroked="t" strokeweight="1pt" strokecolor="#000000">
                <v:path arrowok="t"/>
              </v:shape>
            </v:group>
            <v:group style="position:absolute;left:720;top:-3621;width:10466;height:2" coordorigin="720,-3621" coordsize="10466,2">
              <v:shape style="position:absolute;left:720;top:-3621;width:10466;height:2" coordorigin="720,-3621" coordsize="10466,0" path="m720,-3621l11186,-3621e" filled="f" stroked="t" strokeweight="1pt" strokecolor="#000000">
                <v:path arrowok="t"/>
              </v:shape>
            </v:group>
            <v:group style="position:absolute;left:720;top:-309;width:10466;height:2" coordorigin="720,-309" coordsize="10466,2">
              <v:shape style="position:absolute;left:720;top:-309;width:10466;height:2" coordorigin="720,-309" coordsize="10466,0" path="m720,-309l11186,-30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Rising</w:t>
      </w:r>
      <w:r>
        <w:rPr>
          <w:rFonts w:ascii="Arial" w:hAnsi="Arial" w:cs="Arial" w:eastAsia="Arial"/>
          <w:sz w:val="24"/>
          <w:szCs w:val="24"/>
          <w:color w:val="1F4F8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inequality</w:t>
      </w:r>
      <w:r>
        <w:rPr>
          <w:rFonts w:ascii="Arial" w:hAnsi="Arial" w:cs="Arial" w:eastAsia="Arial"/>
          <w:sz w:val="24"/>
          <w:szCs w:val="24"/>
          <w:color w:val="1F4F8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UK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econom</w:t>
      </w:r>
      <w:r>
        <w:rPr>
          <w:rFonts w:ascii="Arial" w:hAnsi="Arial" w:cs="Arial" w:eastAsia="Arial"/>
          <w:sz w:val="24"/>
          <w:szCs w:val="24"/>
          <w:color w:val="1F4F82"/>
          <w:spacing w:val="-18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fail?</w:t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5.5pt;margin-top:434.845123pt;width:524.2760pt;height:335.5551pt;mso-position-horizontal-relative:page;mso-position-vertical-relative:page;z-index:-396" coordorigin="710,8697" coordsize="10486,6711">
            <v:group style="position:absolute;left:730;top:8717;width:10446;height:454" coordorigin="730,8717" coordsize="10446,454">
              <v:shape style="position:absolute;left:730;top:8717;width:10446;height:454" coordorigin="730,8717" coordsize="10446,454" path="m730,8717l11176,8717,11176,9171,730,9171,730,8717e" filled="t" fillcolor="#84B9E4" stroked="f">
                <v:path arrowok="t"/>
                <v:fill/>
              </v:shape>
            </v:group>
            <v:group style="position:absolute;left:720;top:8707;width:10466;height:20" coordorigin="720,8707" coordsize="10466,20">
              <v:shape style="position:absolute;left:720;top:8707;width:10466;height:20" coordorigin="720,8707" coordsize="10466,20" path="m720,8727l11186,8727,11186,8707,720,8707,720,8727xe" filled="t" fillcolor="#000000" stroked="f">
                <v:path arrowok="t"/>
                <v:fill/>
              </v:shape>
            </v:group>
            <v:group style="position:absolute;left:730;top:8727;width:2;height:6661" coordorigin="730,8727" coordsize="2,6661">
              <v:shape style="position:absolute;left:730;top:8727;width:2;height:6661" coordorigin="730,8727" coordsize="0,6661" path="m730,8727l730,15388e" filled="f" stroked="t" strokeweight="1pt" strokecolor="#000000">
                <v:path arrowok="t"/>
              </v:shape>
            </v:group>
            <v:group style="position:absolute;left:11176;top:8727;width:2;height:6661" coordorigin="11176,8727" coordsize="2,6661">
              <v:shape style="position:absolute;left:11176;top:8727;width:2;height:6661" coordorigin="11176,8727" coordsize="0,6661" path="m11176,8727l11176,15388e" filled="f" stroked="t" strokeweight="1.000026pt" strokecolor="#000000">
                <v:path arrowok="t"/>
              </v:shape>
            </v:group>
            <v:group style="position:absolute;left:720;top:9171;width:10466;height:2" coordorigin="720,9171" coordsize="10466,2">
              <v:shape style="position:absolute;left:720;top:9171;width:10466;height:2" coordorigin="720,9171" coordsize="10466,0" path="m720,9171l11186,9171e" filled="f" stroked="t" strokeweight="1pt" strokecolor="#000000">
                <v:path arrowok="t"/>
              </v:shape>
            </v:group>
            <v:group style="position:absolute;left:720;top:12240;width:10466;height:2" coordorigin="720,12240" coordsize="10466,2">
              <v:shape style="position:absolute;left:720;top:12240;width:10466;height:2" coordorigin="720,12240" coordsize="10466,0" path="m720,12240l11186,12240e" filled="f" stroked="t" strokeweight="1pt" strokecolor="#000000">
                <v:path arrowok="t"/>
              </v:shape>
            </v:group>
            <v:group style="position:absolute;left:720;top:15398;width:10466;height:2" coordorigin="720,15398" coordsize="10466,2">
              <v:shape style="position:absolute;left:720;top:15398;width:10466;height:2" coordorigin="720,15398" coordsize="10466,0" path="m720,15398l11186,1539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Congestion</w:t>
      </w:r>
      <w:r>
        <w:rPr>
          <w:rFonts w:ascii="Arial" w:hAnsi="Arial" w:cs="Arial" w:eastAsia="Arial"/>
          <w:sz w:val="24"/>
          <w:szCs w:val="24"/>
          <w:color w:val="1F4F82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1F4F8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UK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roads.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-342.77536pt;width:524.2760pt;height:327.8449pt;mso-position-horizontal-relative:page;mso-position-vertical-relative:paragraph;z-index:-397" coordorigin="710,-6856" coordsize="10486,6557">
            <v:group style="position:absolute;left:730;top:-6836;width:10446;height:454" coordorigin="730,-6836" coordsize="10446,454">
              <v:shape style="position:absolute;left:730;top:-6836;width:10446;height:454" coordorigin="730,-6836" coordsize="10446,454" path="m730,-6836l11176,-6836,11176,-6382,730,-6382,730,-6836e" filled="t" fillcolor="#84B9E4" stroked="f">
                <v:path arrowok="t"/>
                <v:fill/>
              </v:shape>
            </v:group>
            <v:group style="position:absolute;left:720;top:-6846;width:10466;height:20" coordorigin="720,-6846" coordsize="10466,20">
              <v:shape style="position:absolute;left:720;top:-6846;width:10466;height:20" coordorigin="720,-6846" coordsize="10466,20" path="m720,-6826l11186,-6826,11186,-6846,720,-6846,720,-6826xe" filled="t" fillcolor="#000000" stroked="f">
                <v:path arrowok="t"/>
                <v:fill/>
              </v:shape>
            </v:group>
            <v:group style="position:absolute;left:730;top:-6825;width:2;height:6507" coordorigin="730,-6825" coordsize="2,6507">
              <v:shape style="position:absolute;left:730;top:-6825;width:2;height:6507" coordorigin="730,-6825" coordsize="0,6507" path="m730,-6825l730,-319e" filled="f" stroked="t" strokeweight="1pt" strokecolor="#000000">
                <v:path arrowok="t"/>
              </v:shape>
            </v:group>
            <v:group style="position:absolute;left:11176;top:-6825;width:2;height:6507" coordorigin="11176,-6825" coordsize="2,6507">
              <v:shape style="position:absolute;left:11176;top:-6825;width:2;height:6507" coordorigin="11176,-6825" coordsize="0,6507" path="m11176,-6825l11176,-319e" filled="f" stroked="t" strokeweight="1.000026pt" strokecolor="#000000">
                <v:path arrowok="t"/>
              </v:shape>
            </v:group>
            <v:group style="position:absolute;left:720;top:-6382;width:10466;height:2" coordorigin="720,-6382" coordsize="10466,2">
              <v:shape style="position:absolute;left:720;top:-6382;width:10466;height:2" coordorigin="720,-6382" coordsize="10466,0" path="m720,-6382l11186,-6382e" filled="f" stroked="t" strokeweight="1pt" strokecolor="#000000">
                <v:path arrowok="t"/>
              </v:shape>
            </v:group>
            <v:group style="position:absolute;left:720;top:-3502;width:10466;height:2" coordorigin="720,-3502" coordsize="10466,2">
              <v:shape style="position:absolute;left:720;top:-3502;width:10466;height:2" coordorigin="720,-3502" coordsize="10466,0" path="m720,-3502l11186,-3502e" filled="f" stroked="t" strokeweight="1pt" strokecolor="#000000">
                <v:path arrowok="t"/>
              </v:shape>
            </v:group>
            <v:group style="position:absolute;left:720;top:-309;width:10466;height:2" coordorigin="720,-309" coordsize="10466,2">
              <v:shape style="position:absolute;left:720;top:-309;width:10466;height:2" coordorigin="720,-309" coordsize="10466,0" path="m720,-309l11186,-30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Overpollution</w:t>
      </w:r>
      <w:r>
        <w:rPr>
          <w:rFonts w:ascii="Arial" w:hAnsi="Arial" w:cs="Arial" w:eastAsia="Arial"/>
          <w:sz w:val="24"/>
          <w:szCs w:val="24"/>
          <w:color w:val="1F4F8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environment.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fail?</w:t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35.5pt;margin-top:432.872314pt;width:524.2760pt;height:335.5551pt;mso-position-horizontal-relative:page;mso-position-vertical-relative:page;z-index:-394" coordorigin="710,8657" coordsize="10486,6711">
            <v:group style="position:absolute;left:730;top:8677;width:10446;height:454" coordorigin="730,8677" coordsize="10446,454">
              <v:shape style="position:absolute;left:730;top:8677;width:10446;height:454" coordorigin="730,8677" coordsize="10446,454" path="m730,8677l11176,8677,11176,9131,730,9131,730,8677e" filled="t" fillcolor="#84B9E4" stroked="f">
                <v:path arrowok="t"/>
                <v:fill/>
              </v:shape>
            </v:group>
            <v:group style="position:absolute;left:720;top:8667;width:10466;height:20" coordorigin="720,8667" coordsize="10466,20">
              <v:shape style="position:absolute;left:720;top:8667;width:10466;height:20" coordorigin="720,8667" coordsize="10466,20" path="m720,8687l11186,8687,11186,8667,720,8667,720,8687xe" filled="t" fillcolor="#000000" stroked="f">
                <v:path arrowok="t"/>
                <v:fill/>
              </v:shape>
            </v:group>
            <v:group style="position:absolute;left:730;top:8687;width:2;height:6661" coordorigin="730,8687" coordsize="2,6661">
              <v:shape style="position:absolute;left:730;top:8687;width:2;height:6661" coordorigin="730,8687" coordsize="0,6661" path="m730,8687l730,15349e" filled="f" stroked="t" strokeweight="1pt" strokecolor="#000000">
                <v:path arrowok="t"/>
              </v:shape>
            </v:group>
            <v:group style="position:absolute;left:11176;top:8687;width:2;height:6661" coordorigin="11176,8687" coordsize="2,6661">
              <v:shape style="position:absolute;left:11176;top:8687;width:2;height:6661" coordorigin="11176,8687" coordsize="0,6661" path="m11176,8687l11176,15349e" filled="f" stroked="t" strokeweight="1.000026pt" strokecolor="#000000">
                <v:path arrowok="t"/>
              </v:shape>
            </v:group>
            <v:group style="position:absolute;left:720;top:9131;width:10466;height:2" coordorigin="720,9131" coordsize="10466,2">
              <v:shape style="position:absolute;left:720;top:9131;width:10466;height:2" coordorigin="720,9131" coordsize="10466,0" path="m720,9131l11186,9131e" filled="f" stroked="t" strokeweight="1pt" strokecolor="#000000">
                <v:path arrowok="t"/>
              </v:shape>
            </v:group>
            <v:group style="position:absolute;left:720;top:12201;width:10466;height:2" coordorigin="720,12201" coordsize="10466,2">
              <v:shape style="position:absolute;left:720;top:12201;width:10466;height:2" coordorigin="720,12201" coordsize="10466,0" path="m720,12201l11186,12201e" filled="f" stroked="t" strokeweight="1pt" strokecolor="#000000">
                <v:path arrowok="t"/>
              </v:shape>
            </v:group>
            <v:group style="position:absolute;left:720;top:15359;width:10466;height:2" coordorigin="720,15359" coordsize="10466,2">
              <v:shape style="position:absolute;left:720;top:15359;width:10466;height:2" coordorigin="720,15359" coordsize="10466,0" path="m720,15359l11186,1535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People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getting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vaccine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prevent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spread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swine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flu.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-342.77533pt;width:524.2760pt;height:327.8449pt;mso-position-horizontal-relative:page;mso-position-vertical-relative:paragraph;z-index:-395" coordorigin="710,-6856" coordsize="10486,6557">
            <v:group style="position:absolute;left:730;top:-6836;width:10446;height:454" coordorigin="730,-6836" coordsize="10446,454">
              <v:shape style="position:absolute;left:730;top:-6836;width:10446;height:454" coordorigin="730,-6836" coordsize="10446,454" path="m730,-6836l11176,-6836,11176,-6382,730,-6382,730,-6836e" filled="t" fillcolor="#84B9E4" stroked="f">
                <v:path arrowok="t"/>
                <v:fill/>
              </v:shape>
            </v:group>
            <v:group style="position:absolute;left:720;top:-6846;width:10466;height:20" coordorigin="720,-6846" coordsize="10466,20">
              <v:shape style="position:absolute;left:720;top:-6846;width:10466;height:20" coordorigin="720,-6846" coordsize="10466,20" path="m720,-6826l11186,-6826,11186,-6846,720,-6846,720,-6826xe" filled="t" fillcolor="#000000" stroked="f">
                <v:path arrowok="t"/>
                <v:fill/>
              </v:shape>
            </v:group>
            <v:group style="position:absolute;left:730;top:-6825;width:2;height:6507" coordorigin="730,-6825" coordsize="2,6507">
              <v:shape style="position:absolute;left:730;top:-6825;width:2;height:6507" coordorigin="730,-6825" coordsize="0,6507" path="m730,-6825l730,-319e" filled="f" stroked="t" strokeweight="1pt" strokecolor="#000000">
                <v:path arrowok="t"/>
              </v:shape>
            </v:group>
            <v:group style="position:absolute;left:11176;top:-6825;width:2;height:6507" coordorigin="11176,-6825" coordsize="2,6507">
              <v:shape style="position:absolute;left:11176;top:-6825;width:2;height:6507" coordorigin="11176,-6825" coordsize="0,6507" path="m11176,-6825l11176,-319e" filled="f" stroked="t" strokeweight="1.000026pt" strokecolor="#000000">
                <v:path arrowok="t"/>
              </v:shape>
            </v:group>
            <v:group style="position:absolute;left:720;top:-6382;width:10466;height:2" coordorigin="720,-6382" coordsize="10466,2">
              <v:shape style="position:absolute;left:720;top:-6382;width:10466;height:2" coordorigin="720,-6382" coordsize="10466,0" path="m720,-6382l11186,-6382e" filled="f" stroked="t" strokeweight="1pt" strokecolor="#000000">
                <v:path arrowok="t"/>
              </v:shape>
            </v:group>
            <v:group style="position:absolute;left:720;top:-3502;width:10466;height:2" coordorigin="720,-3502" coordsize="10466,2">
              <v:shape style="position:absolute;left:720;top:-3502;width:10466;height:2" coordorigin="720,-3502" coordsize="10466,0" path="m720,-3502l11186,-3502e" filled="f" stroked="t" strokeweight="1pt" strokecolor="#000000">
                <v:path arrowok="t"/>
              </v:shape>
            </v:group>
            <v:group style="position:absolute;left:720;top:-309;width:10466;height:2" coordorigin="720,-309" coordsize="10466,2">
              <v:shape style="position:absolute;left:720;top:-309;width:10466;height:2" coordorigin="720,-309" coordsize="10466,0" path="m720,-309l11186,-30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Utility</w:t>
      </w:r>
      <w:r>
        <w:rPr>
          <w:rFonts w:ascii="Arial" w:hAnsi="Arial" w:cs="Arial" w:eastAsia="Arial"/>
          <w:sz w:val="24"/>
          <w:szCs w:val="24"/>
          <w:color w:val="1F4F8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companies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4"/>
          <w:szCs w:val="24"/>
          <w:color w:val="1F4F8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British</w:t>
      </w:r>
      <w:r>
        <w:rPr>
          <w:rFonts w:ascii="Arial" w:hAnsi="Arial" w:cs="Arial" w:eastAsia="Arial"/>
          <w:sz w:val="24"/>
          <w:szCs w:val="24"/>
          <w:color w:val="1F4F8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Gas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ripping</w:t>
      </w:r>
      <w:r>
        <w:rPr>
          <w:rFonts w:ascii="Arial" w:hAnsi="Arial" w:cs="Arial" w:eastAsia="Arial"/>
          <w:sz w:val="24"/>
          <w:szCs w:val="24"/>
          <w:color w:val="1F4F82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24"/>
          <w:szCs w:val="24"/>
          <w:color w:val="1F4F82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consumers.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fail?</w:t>
      </w:r>
    </w:p>
    <w:p>
      <w:pPr>
        <w:jc w:val="left"/>
        <w:spacing w:after="0"/>
        <w:sectPr>
          <w:pgMar w:header="0" w:footer="872" w:top="1540" w:bottom="1060" w:left="0" w:right="0"/>
          <w:pgSz w:w="11920" w:h="16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5.5pt;margin-top:434.845123pt;width:524.2760pt;height:335.5551pt;mso-position-horizontal-relative:page;mso-position-vertical-relative:page;z-index:-392" coordorigin="710,8697" coordsize="10486,6711">
            <v:group style="position:absolute;left:730;top:8717;width:10446;height:454" coordorigin="730,8717" coordsize="10446,454">
              <v:shape style="position:absolute;left:730;top:8717;width:10446;height:454" coordorigin="730,8717" coordsize="10446,454" path="m730,8717l11176,8717,11176,9171,730,9171,730,8717e" filled="t" fillcolor="#84B9E4" stroked="f">
                <v:path arrowok="t"/>
                <v:fill/>
              </v:shape>
            </v:group>
            <v:group style="position:absolute;left:720;top:8707;width:10466;height:20" coordorigin="720,8707" coordsize="10466,20">
              <v:shape style="position:absolute;left:720;top:8707;width:10466;height:20" coordorigin="720,8707" coordsize="10466,20" path="m720,8727l11186,8727,11186,8707,720,8707,720,8727xe" filled="t" fillcolor="#000000" stroked="f">
                <v:path arrowok="t"/>
                <v:fill/>
              </v:shape>
            </v:group>
            <v:group style="position:absolute;left:730;top:8727;width:2;height:6661" coordorigin="730,8727" coordsize="2,6661">
              <v:shape style="position:absolute;left:730;top:8727;width:2;height:6661" coordorigin="730,8727" coordsize="0,6661" path="m730,8727l730,15388e" filled="f" stroked="t" strokeweight="1pt" strokecolor="#000000">
                <v:path arrowok="t"/>
              </v:shape>
            </v:group>
            <v:group style="position:absolute;left:11176;top:8727;width:2;height:6661" coordorigin="11176,8727" coordsize="2,6661">
              <v:shape style="position:absolute;left:11176;top:8727;width:2;height:6661" coordorigin="11176,8727" coordsize="0,6661" path="m11176,8727l11176,15388e" filled="f" stroked="t" strokeweight="1.000026pt" strokecolor="#000000">
                <v:path arrowok="t"/>
              </v:shape>
            </v:group>
            <v:group style="position:absolute;left:720;top:9171;width:10466;height:2" coordorigin="720,9171" coordsize="10466,2">
              <v:shape style="position:absolute;left:720;top:9171;width:10466;height:2" coordorigin="720,9171" coordsize="10466,0" path="m720,9171l11186,9171e" filled="f" stroked="t" strokeweight="1pt" strokecolor="#000000">
                <v:path arrowok="t"/>
              </v:shape>
            </v:group>
            <v:group style="position:absolute;left:720;top:12240;width:10466;height:2" coordorigin="720,12240" coordsize="10466,2">
              <v:shape style="position:absolute;left:720;top:12240;width:10466;height:2" coordorigin="720,12240" coordsize="10466,0" path="m720,12240l11186,12240e" filled="f" stroked="t" strokeweight="1pt" strokecolor="#000000">
                <v:path arrowok="t"/>
              </v:shape>
            </v:group>
            <v:group style="position:absolute;left:720;top:15398;width:10466;height:2" coordorigin="720,15398" coordsize="10466,2">
              <v:shape style="position:absolute;left:720;top:15398;width:10466;height:2" coordorigin="720,15398" coordsize="10466,0" path="m720,15398l11186,1539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Private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dentists</w:t>
      </w:r>
      <w:r>
        <w:rPr>
          <w:rFonts w:ascii="Arial" w:hAnsi="Arial" w:cs="Arial" w:eastAsia="Arial"/>
          <w:sz w:val="24"/>
          <w:szCs w:val="24"/>
          <w:color w:val="1F4F8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exploiting</w:t>
      </w:r>
      <w:r>
        <w:rPr>
          <w:rFonts w:ascii="Arial" w:hAnsi="Arial" w:cs="Arial" w:eastAsia="Arial"/>
          <w:sz w:val="24"/>
          <w:szCs w:val="24"/>
          <w:color w:val="1F4F82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patients</w:t>
      </w:r>
      <w:r>
        <w:rPr>
          <w:rFonts w:ascii="Arial" w:hAnsi="Arial" w:cs="Arial" w:eastAsia="Arial"/>
          <w:sz w:val="24"/>
          <w:szCs w:val="24"/>
          <w:color w:val="1F4F8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4"/>
          <w:szCs w:val="24"/>
          <w:color w:val="1F4F82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lack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information.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fail?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5pt;margin-top:-342.77536pt;width:524.2760pt;height:327.8449pt;mso-position-horizontal-relative:page;mso-position-vertical-relative:paragraph;z-index:-393" coordorigin="710,-6856" coordsize="10486,6557">
            <v:group style="position:absolute;left:730;top:-6836;width:10446;height:454" coordorigin="730,-6836" coordsize="10446,454">
              <v:shape style="position:absolute;left:730;top:-6836;width:10446;height:454" coordorigin="730,-6836" coordsize="10446,454" path="m730,-6836l11176,-6836,11176,-6382,730,-6382,730,-6836e" filled="t" fillcolor="#84B9E4" stroked="f">
                <v:path arrowok="t"/>
                <v:fill/>
              </v:shape>
            </v:group>
            <v:group style="position:absolute;left:720;top:-6846;width:10466;height:20" coordorigin="720,-6846" coordsize="10466,20">
              <v:shape style="position:absolute;left:720;top:-6846;width:10466;height:20" coordorigin="720,-6846" coordsize="10466,20" path="m720,-6826l11186,-6826,11186,-6846,720,-6846,720,-6826xe" filled="t" fillcolor="#000000" stroked="f">
                <v:path arrowok="t"/>
                <v:fill/>
              </v:shape>
            </v:group>
            <v:group style="position:absolute;left:730;top:-6825;width:2;height:6507" coordorigin="730,-6825" coordsize="2,6507">
              <v:shape style="position:absolute;left:730;top:-6825;width:2;height:6507" coordorigin="730,-6825" coordsize="0,6507" path="m730,-6825l730,-319e" filled="f" stroked="t" strokeweight="1pt" strokecolor="#000000">
                <v:path arrowok="t"/>
              </v:shape>
            </v:group>
            <v:group style="position:absolute;left:11176;top:-6825;width:2;height:6507" coordorigin="11176,-6825" coordsize="2,6507">
              <v:shape style="position:absolute;left:11176;top:-6825;width:2;height:6507" coordorigin="11176,-6825" coordsize="0,6507" path="m11176,-6825l11176,-319e" filled="f" stroked="t" strokeweight="1.000026pt" strokecolor="#000000">
                <v:path arrowok="t"/>
              </v:shape>
            </v:group>
            <v:group style="position:absolute;left:720;top:-6382;width:10466;height:2" coordorigin="720,-6382" coordsize="10466,2">
              <v:shape style="position:absolute;left:720;top:-6382;width:10466;height:2" coordorigin="720,-6382" coordsize="10466,0" path="m720,-6382l11186,-6382e" filled="f" stroked="t" strokeweight="1pt" strokecolor="#000000">
                <v:path arrowok="t"/>
              </v:shape>
            </v:group>
            <v:group style="position:absolute;left:720;top:-3502;width:10466;height:2" coordorigin="720,-3502" coordsize="10466,2">
              <v:shape style="position:absolute;left:720;top:-3502;width:10466;height:2" coordorigin="720,-3502" coordsize="10466,0" path="m720,-3502l11186,-3502e" filled="f" stroked="t" strokeweight="1pt" strokecolor="#000000">
                <v:path arrowok="t"/>
              </v:shape>
            </v:group>
            <v:group style="position:absolute;left:720;top:-309;width:10466;height:2" coordorigin="720,-309" coordsize="10466,2">
              <v:shape style="position:absolute;left:720;top:-309;width:10466;height:2" coordorigin="720,-309" coordsize="10466,0" path="m720,-309l11186,-30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color w:val="1F4F8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Unemployment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being</w:t>
      </w:r>
      <w:r>
        <w:rPr>
          <w:rFonts w:ascii="Arial" w:hAnsi="Arial" w:cs="Arial" w:eastAsia="Arial"/>
          <w:sz w:val="24"/>
          <w:szCs w:val="24"/>
          <w:color w:val="1F4F82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too</w:t>
      </w:r>
      <w:r>
        <w:rPr>
          <w:rFonts w:ascii="Arial" w:hAnsi="Arial" w:cs="Arial" w:eastAsia="Arial"/>
          <w:sz w:val="24"/>
          <w:szCs w:val="24"/>
          <w:color w:val="1F4F8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1F4F82"/>
          <w:spacing w:val="0"/>
          <w:w w:val="100"/>
          <w:b/>
          <w:bCs/>
        </w:rPr>
        <w:t>high.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problem.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fail?</w:t>
      </w:r>
    </w:p>
    <w:sectPr>
      <w:pgMar w:header="0" w:footer="872" w:top="1540" w:bottom="106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399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401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40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2015-06-04T12:58:05Z</dcterms:created>
  <dcterms:modified xsi:type="dcterms:W3CDTF">2015-06-04T12:58:05Z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